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7E" w:rsidRPr="00087BE8" w:rsidRDefault="008A377E" w:rsidP="003C2D05">
      <w:pPr>
        <w:jc w:val="center"/>
        <w:rPr>
          <w:sz w:val="28"/>
          <w:szCs w:val="28"/>
        </w:rPr>
      </w:pPr>
      <w:r w:rsidRPr="00087BE8">
        <w:rPr>
          <w:b/>
          <w:sz w:val="28"/>
          <w:szCs w:val="28"/>
        </w:rPr>
        <w:t xml:space="preserve">Ханты-Мансийский автономный округ-Югра                                                 Ханты-Мансийский район                                                                                 </w:t>
      </w:r>
      <w:r w:rsidRPr="00087BE8">
        <w:rPr>
          <w:sz w:val="28"/>
          <w:szCs w:val="28"/>
        </w:rPr>
        <w:t>МУНИЦИПАЛЬНОЕ ОБРАЗОВАНИЕ</w:t>
      </w:r>
      <w:r w:rsidRPr="00087BE8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87BE8">
        <w:rPr>
          <w:sz w:val="28"/>
          <w:szCs w:val="28"/>
        </w:rPr>
        <w:t>СЕЛЬСКОЕ ПОСЕЛЕНИЕ КЕДРОВЫЙ</w:t>
      </w:r>
    </w:p>
    <w:p w:rsidR="008A377E" w:rsidRPr="00087BE8" w:rsidRDefault="008A377E" w:rsidP="003C2D05">
      <w:pPr>
        <w:jc w:val="center"/>
        <w:rPr>
          <w:b/>
          <w:sz w:val="28"/>
          <w:szCs w:val="28"/>
        </w:rPr>
      </w:pPr>
    </w:p>
    <w:p w:rsidR="008A377E" w:rsidRPr="00087BE8" w:rsidRDefault="008A377E" w:rsidP="003C2D05">
      <w:pPr>
        <w:jc w:val="center"/>
        <w:rPr>
          <w:sz w:val="28"/>
          <w:szCs w:val="28"/>
        </w:rPr>
      </w:pPr>
      <w:r w:rsidRPr="00087BE8">
        <w:rPr>
          <w:sz w:val="28"/>
          <w:szCs w:val="28"/>
        </w:rPr>
        <w:t>АДМИНИСТРАЦИЯ СЕЛЬСКОГО   ПОСЕЛЕНИЯ</w:t>
      </w:r>
    </w:p>
    <w:p w:rsidR="008A377E" w:rsidRPr="00087BE8" w:rsidRDefault="008A377E" w:rsidP="003C2D05">
      <w:pPr>
        <w:jc w:val="center"/>
        <w:rPr>
          <w:sz w:val="28"/>
          <w:szCs w:val="28"/>
        </w:rPr>
      </w:pPr>
    </w:p>
    <w:p w:rsidR="008A377E" w:rsidRPr="00087BE8" w:rsidRDefault="008A377E" w:rsidP="003C2D05">
      <w:pPr>
        <w:jc w:val="center"/>
        <w:rPr>
          <w:spacing w:val="24"/>
          <w:sz w:val="28"/>
          <w:szCs w:val="28"/>
        </w:rPr>
      </w:pPr>
      <w:r w:rsidRPr="00087BE8">
        <w:rPr>
          <w:spacing w:val="24"/>
          <w:sz w:val="28"/>
          <w:szCs w:val="28"/>
        </w:rPr>
        <w:t>ПОСТАНОВЛЕНИЕ</w:t>
      </w:r>
    </w:p>
    <w:p w:rsidR="008A377E" w:rsidRPr="00087BE8" w:rsidRDefault="008A377E" w:rsidP="003C2D05">
      <w:pPr>
        <w:jc w:val="center"/>
        <w:rPr>
          <w:sz w:val="28"/>
          <w:szCs w:val="28"/>
        </w:rPr>
      </w:pPr>
    </w:p>
    <w:p w:rsidR="008A377E" w:rsidRPr="00087BE8" w:rsidRDefault="008A377E" w:rsidP="003C2D05">
      <w:pPr>
        <w:rPr>
          <w:sz w:val="28"/>
          <w:szCs w:val="28"/>
        </w:rPr>
      </w:pPr>
    </w:p>
    <w:p w:rsidR="008A377E" w:rsidRDefault="008A377E" w:rsidP="003C2D05">
      <w:pPr>
        <w:rPr>
          <w:sz w:val="28"/>
          <w:szCs w:val="28"/>
        </w:rPr>
      </w:pPr>
      <w:r w:rsidRPr="00087BE8">
        <w:rPr>
          <w:sz w:val="28"/>
          <w:szCs w:val="28"/>
        </w:rPr>
        <w:t xml:space="preserve">от </w:t>
      </w:r>
      <w:r>
        <w:rPr>
          <w:sz w:val="28"/>
          <w:szCs w:val="28"/>
        </w:rPr>
        <w:t>00.00</w:t>
      </w:r>
      <w:r w:rsidRPr="00087BE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87BE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                </w:t>
      </w:r>
      <w:r w:rsidRPr="00087BE8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  <w:r w:rsidRPr="00087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087BE8">
        <w:rPr>
          <w:sz w:val="28"/>
          <w:szCs w:val="28"/>
        </w:rPr>
        <w:t>Кедровый</w:t>
      </w:r>
    </w:p>
    <w:p w:rsidR="008A377E" w:rsidRPr="00426C6B" w:rsidRDefault="008A377E" w:rsidP="00FB68B2">
      <w:pPr>
        <w:jc w:val="both"/>
        <w:rPr>
          <w:sz w:val="18"/>
          <w:szCs w:val="28"/>
        </w:rPr>
      </w:pPr>
    </w:p>
    <w:p w:rsidR="008A377E" w:rsidRPr="00FB68B2" w:rsidRDefault="008A377E" w:rsidP="00FB68B2">
      <w:pPr>
        <w:autoSpaceDE w:val="0"/>
        <w:autoSpaceDN w:val="0"/>
        <w:adjustRightInd w:val="0"/>
        <w:ind w:right="4393"/>
        <w:jc w:val="both"/>
        <w:rPr>
          <w:rFonts w:cs="Calibri"/>
          <w:sz w:val="28"/>
          <w:szCs w:val="28"/>
        </w:rPr>
      </w:pPr>
      <w:r w:rsidRPr="00F725D7">
        <w:rPr>
          <w:rFonts w:cs="Calibri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в границах населенных пунктов сельского поселения </w:t>
      </w:r>
      <w:r>
        <w:rPr>
          <w:rFonts w:cs="Calibri"/>
          <w:bCs/>
          <w:sz w:val="28"/>
          <w:szCs w:val="28"/>
        </w:rPr>
        <w:t>Кедровый</w:t>
      </w:r>
      <w:r w:rsidRPr="00F725D7">
        <w:rPr>
          <w:rFonts w:cs="Calibri"/>
          <w:bCs/>
          <w:sz w:val="28"/>
          <w:szCs w:val="28"/>
        </w:rPr>
        <w:t xml:space="preserve"> на 2024 год</w:t>
      </w:r>
    </w:p>
    <w:p w:rsidR="008A377E" w:rsidRPr="00426C6B" w:rsidRDefault="008A377E" w:rsidP="00FB68B2">
      <w:pPr>
        <w:keepLines/>
        <w:widowControl w:val="0"/>
        <w:ind w:firstLine="720"/>
        <w:jc w:val="both"/>
        <w:rPr>
          <w:sz w:val="18"/>
          <w:szCs w:val="28"/>
          <w:lang w:eastAsia="en-US"/>
        </w:rPr>
      </w:pPr>
    </w:p>
    <w:p w:rsidR="008A377E" w:rsidRPr="00FB68B2" w:rsidRDefault="008A377E" w:rsidP="00F12E8D">
      <w:pPr>
        <w:keepLines/>
        <w:widowControl w:val="0"/>
        <w:ind w:firstLine="567"/>
        <w:jc w:val="both"/>
        <w:rPr>
          <w:sz w:val="28"/>
          <w:szCs w:val="28"/>
        </w:rPr>
      </w:pPr>
      <w:r w:rsidRPr="00F725D7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sz w:val="28"/>
          <w:szCs w:val="28"/>
        </w:rPr>
        <w:t>Кедровый</w:t>
      </w:r>
      <w:r w:rsidRPr="00F725D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от 21.03.2022 </w:t>
      </w:r>
      <w:r w:rsidRPr="00E2080F">
        <w:rPr>
          <w:sz w:val="28"/>
          <w:szCs w:val="28"/>
          <w:lang w:eastAsia="ar-SA"/>
        </w:rPr>
        <w:t xml:space="preserve">№ 8 «Об утверждении Положения о муниципальном земельном контроле </w:t>
      </w:r>
      <w:r w:rsidRPr="00E2080F">
        <w:rPr>
          <w:sz w:val="28"/>
          <w:szCs w:val="28"/>
        </w:rPr>
        <w:t>на территории сельского поселения Кедровый»</w:t>
      </w:r>
      <w:r w:rsidRPr="00FB68B2">
        <w:rPr>
          <w:sz w:val="28"/>
          <w:szCs w:val="28"/>
        </w:rPr>
        <w:t>:</w:t>
      </w:r>
    </w:p>
    <w:p w:rsidR="008A377E" w:rsidRDefault="008A377E" w:rsidP="00426C6B">
      <w:pPr>
        <w:keepLines/>
        <w:widowControl w:val="0"/>
        <w:jc w:val="both"/>
        <w:rPr>
          <w:rFonts w:cs="Calibri"/>
          <w:sz w:val="28"/>
          <w:szCs w:val="28"/>
        </w:rPr>
      </w:pPr>
      <w:r w:rsidRPr="00FB68B2">
        <w:rPr>
          <w:rFonts w:cs="Calibri"/>
          <w:sz w:val="28"/>
          <w:szCs w:val="28"/>
        </w:rPr>
        <w:tab/>
      </w:r>
    </w:p>
    <w:p w:rsidR="008A377E" w:rsidRDefault="008A377E" w:rsidP="00426C6B">
      <w:pPr>
        <w:keepLines/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Pr="00FB68B2">
        <w:rPr>
          <w:rFonts w:cs="Calibri"/>
          <w:sz w:val="28"/>
          <w:szCs w:val="28"/>
        </w:rPr>
        <w:t xml:space="preserve">1. </w:t>
      </w:r>
      <w:r w:rsidRPr="00F725D7">
        <w:rPr>
          <w:rFonts w:cs="Calibri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в границах населенных пунктов сельского поселения </w:t>
      </w:r>
      <w:r>
        <w:rPr>
          <w:rFonts w:cs="Calibri"/>
          <w:sz w:val="28"/>
          <w:szCs w:val="28"/>
        </w:rPr>
        <w:t>Кедровый</w:t>
      </w:r>
      <w:r w:rsidRPr="00F725D7">
        <w:rPr>
          <w:rFonts w:cs="Calibri"/>
          <w:sz w:val="28"/>
          <w:szCs w:val="28"/>
        </w:rPr>
        <w:t xml:space="preserve"> на 2024 год</w:t>
      </w:r>
      <w:r>
        <w:rPr>
          <w:rFonts w:cs="Calibri"/>
          <w:sz w:val="28"/>
          <w:szCs w:val="28"/>
        </w:rPr>
        <w:t>,</w:t>
      </w:r>
      <w:r w:rsidRPr="00F725D7">
        <w:rPr>
          <w:rFonts w:cs="Calibri"/>
          <w:sz w:val="28"/>
          <w:szCs w:val="28"/>
        </w:rPr>
        <w:t xml:space="preserve"> согласно приложению к настоящему постановлению.</w:t>
      </w:r>
    </w:p>
    <w:p w:rsidR="008A377E" w:rsidRPr="00CF1FAD" w:rsidRDefault="008A377E" w:rsidP="003C2D0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Pr="00426C6B">
        <w:rPr>
          <w:rFonts w:cs="Calibri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(обнародования), </w:t>
      </w:r>
      <w:r w:rsidRPr="00CF1FAD">
        <w:rPr>
          <w:sz w:val="28"/>
          <w:szCs w:val="28"/>
        </w:rPr>
        <w:t>и распространяется на правоотношения, возни</w:t>
      </w:r>
      <w:r w:rsidRPr="00CF1FAD">
        <w:rPr>
          <w:sz w:val="28"/>
          <w:szCs w:val="28"/>
        </w:rPr>
        <w:t>к</w:t>
      </w:r>
      <w:r>
        <w:rPr>
          <w:sz w:val="28"/>
          <w:szCs w:val="28"/>
        </w:rPr>
        <w:t>шие с 1 января 2024</w:t>
      </w:r>
      <w:r w:rsidRPr="00CF1FAD">
        <w:rPr>
          <w:sz w:val="28"/>
          <w:szCs w:val="28"/>
        </w:rPr>
        <w:t xml:space="preserve"> года.</w:t>
      </w:r>
    </w:p>
    <w:p w:rsidR="008A377E" w:rsidRPr="00426C6B" w:rsidRDefault="008A377E" w:rsidP="00426C6B">
      <w:pPr>
        <w:ind w:firstLine="709"/>
        <w:jc w:val="both"/>
        <w:rPr>
          <w:rFonts w:cs="Calibri"/>
          <w:sz w:val="28"/>
          <w:szCs w:val="28"/>
        </w:rPr>
      </w:pPr>
    </w:p>
    <w:p w:rsidR="008A377E" w:rsidRPr="007454D9" w:rsidRDefault="008A377E" w:rsidP="00426C6B">
      <w:pPr>
        <w:ind w:firstLine="709"/>
        <w:jc w:val="both"/>
        <w:rPr>
          <w:sz w:val="28"/>
          <w:szCs w:val="28"/>
          <w:lang w:eastAsia="en-US"/>
        </w:rPr>
      </w:pPr>
      <w:r>
        <w:rPr>
          <w:rFonts w:cs="Calibri"/>
          <w:sz w:val="28"/>
          <w:szCs w:val="28"/>
        </w:rPr>
        <w:t>3</w:t>
      </w:r>
      <w:r w:rsidRPr="00426C6B">
        <w:rPr>
          <w:rFonts w:cs="Calibri"/>
          <w:sz w:val="28"/>
          <w:szCs w:val="28"/>
        </w:rPr>
        <w:t>. Контроль за выполнением настоящего постановления оставляю за собой.</w:t>
      </w:r>
    </w:p>
    <w:p w:rsidR="008A377E" w:rsidRPr="007454D9" w:rsidRDefault="008A377E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A377E" w:rsidRPr="007454D9" w:rsidRDefault="008A377E" w:rsidP="00112D2A">
      <w:pPr>
        <w:ind w:firstLine="709"/>
        <w:jc w:val="both"/>
        <w:rPr>
          <w:sz w:val="28"/>
          <w:szCs w:val="28"/>
          <w:lang w:eastAsia="en-US"/>
        </w:rPr>
      </w:pPr>
    </w:p>
    <w:p w:rsidR="008A377E" w:rsidRPr="007454D9" w:rsidRDefault="008A377E" w:rsidP="00112D2A">
      <w:pPr>
        <w:rPr>
          <w:sz w:val="28"/>
          <w:szCs w:val="28"/>
        </w:rPr>
      </w:pPr>
      <w:r w:rsidRPr="007454D9">
        <w:rPr>
          <w:sz w:val="28"/>
          <w:szCs w:val="28"/>
        </w:rPr>
        <w:t xml:space="preserve">       Глава сельского поселения </w:t>
      </w:r>
      <w:r>
        <w:rPr>
          <w:sz w:val="28"/>
          <w:szCs w:val="28"/>
        </w:rPr>
        <w:t>Кедровый</w:t>
      </w:r>
      <w:r w:rsidRPr="007454D9">
        <w:rPr>
          <w:sz w:val="28"/>
          <w:szCs w:val="28"/>
        </w:rPr>
        <w:t xml:space="preserve">                             </w:t>
      </w:r>
      <w:r w:rsidRPr="007454D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С.А. Иванов</w:t>
      </w:r>
    </w:p>
    <w:p w:rsidR="008A377E" w:rsidRPr="0000409D" w:rsidRDefault="008A377E" w:rsidP="00112D2A">
      <w:pPr>
        <w:jc w:val="both"/>
        <w:rPr>
          <w:sz w:val="28"/>
          <w:szCs w:val="28"/>
        </w:rPr>
      </w:pPr>
    </w:p>
    <w:p w:rsidR="008A377E" w:rsidRDefault="008A377E" w:rsidP="008D41B8">
      <w:pPr>
        <w:ind w:firstLine="709"/>
        <w:jc w:val="both"/>
        <w:rPr>
          <w:sz w:val="28"/>
          <w:szCs w:val="28"/>
        </w:rPr>
        <w:sectPr w:rsidR="008A377E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</w:p>
    <w:p w:rsidR="008A377E" w:rsidRPr="00463C87" w:rsidRDefault="008A377E" w:rsidP="003C2D05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Приложение </w:t>
      </w:r>
    </w:p>
    <w:p w:rsidR="008A377E" w:rsidRPr="00463C87" w:rsidRDefault="008A377E" w:rsidP="003C2D05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к постановлению администрации </w:t>
      </w:r>
    </w:p>
    <w:p w:rsidR="008A377E" w:rsidRPr="00463C87" w:rsidRDefault="008A377E" w:rsidP="003C2D05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  <w:r w:rsidRPr="00463C87">
        <w:rPr>
          <w:sz w:val="28"/>
          <w:szCs w:val="28"/>
        </w:rPr>
        <w:t xml:space="preserve"> </w:t>
      </w:r>
    </w:p>
    <w:p w:rsidR="008A377E" w:rsidRPr="00463C87" w:rsidRDefault="008A377E" w:rsidP="003C2D05">
      <w:pPr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от </w:t>
      </w:r>
      <w:r>
        <w:rPr>
          <w:sz w:val="28"/>
          <w:szCs w:val="28"/>
        </w:rPr>
        <w:t>00.00</w:t>
      </w:r>
      <w:r w:rsidRPr="00463C87">
        <w:rPr>
          <w:sz w:val="28"/>
          <w:szCs w:val="28"/>
        </w:rPr>
        <w:t xml:space="preserve">.2023 № </w:t>
      </w:r>
      <w:r>
        <w:rPr>
          <w:sz w:val="28"/>
          <w:szCs w:val="28"/>
        </w:rPr>
        <w:t>ПРОЕКТ</w:t>
      </w:r>
    </w:p>
    <w:p w:rsidR="008A377E" w:rsidRPr="00463C87" w:rsidRDefault="008A377E" w:rsidP="003C2D05">
      <w:pPr>
        <w:ind w:right="168"/>
        <w:jc w:val="right"/>
        <w:rPr>
          <w:sz w:val="28"/>
          <w:szCs w:val="28"/>
        </w:rPr>
      </w:pPr>
    </w:p>
    <w:p w:rsidR="008A377E" w:rsidRPr="00F725D7" w:rsidRDefault="008A377E" w:rsidP="003C2D05">
      <w:pPr>
        <w:jc w:val="center"/>
        <w:outlineLvl w:val="0"/>
        <w:rPr>
          <w:b/>
          <w:sz w:val="28"/>
          <w:szCs w:val="28"/>
        </w:rPr>
      </w:pPr>
      <w:r w:rsidRPr="00F725D7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</w:p>
    <w:p w:rsidR="008A377E" w:rsidRPr="00F725D7" w:rsidRDefault="008A377E" w:rsidP="003C2D05">
      <w:pPr>
        <w:jc w:val="center"/>
        <w:outlineLvl w:val="0"/>
        <w:rPr>
          <w:b/>
          <w:sz w:val="28"/>
          <w:szCs w:val="28"/>
        </w:rPr>
      </w:pPr>
      <w:r w:rsidRPr="00F725D7">
        <w:rPr>
          <w:b/>
          <w:sz w:val="28"/>
          <w:szCs w:val="28"/>
        </w:rPr>
        <w:t xml:space="preserve">муниципального земельного контроля в границах населенных пунктов сельского поселения </w:t>
      </w:r>
      <w:r>
        <w:rPr>
          <w:b/>
          <w:sz w:val="28"/>
          <w:szCs w:val="28"/>
        </w:rPr>
        <w:t>Кедровый</w:t>
      </w:r>
      <w:r w:rsidRPr="00F725D7">
        <w:rPr>
          <w:b/>
          <w:sz w:val="28"/>
          <w:szCs w:val="28"/>
        </w:rPr>
        <w:t xml:space="preserve"> </w:t>
      </w:r>
    </w:p>
    <w:p w:rsidR="008A377E" w:rsidRPr="00463C87" w:rsidRDefault="008A377E" w:rsidP="003C2D05">
      <w:pPr>
        <w:jc w:val="center"/>
        <w:outlineLvl w:val="0"/>
        <w:rPr>
          <w:b/>
          <w:sz w:val="28"/>
          <w:szCs w:val="28"/>
        </w:rPr>
      </w:pPr>
      <w:r w:rsidRPr="00F725D7">
        <w:rPr>
          <w:b/>
          <w:sz w:val="28"/>
          <w:szCs w:val="28"/>
        </w:rPr>
        <w:t>на 2024 год</w:t>
      </w:r>
      <w:r w:rsidRPr="00463C87">
        <w:rPr>
          <w:b/>
          <w:sz w:val="28"/>
          <w:szCs w:val="28"/>
        </w:rPr>
        <w:t xml:space="preserve"> </w:t>
      </w:r>
    </w:p>
    <w:p w:rsidR="008A377E" w:rsidRPr="00463C87" w:rsidRDefault="008A377E" w:rsidP="003C2D05">
      <w:pPr>
        <w:jc w:val="center"/>
        <w:outlineLvl w:val="0"/>
        <w:rPr>
          <w:b/>
          <w:sz w:val="28"/>
          <w:szCs w:val="28"/>
        </w:rPr>
      </w:pP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FD7372">
        <w:rPr>
          <w:color w:val="000000"/>
          <w:sz w:val="28"/>
          <w:szCs w:val="28"/>
        </w:rPr>
        <w:t>муниципального земельного контроля</w:t>
      </w:r>
      <w:r w:rsidRPr="00FD7372">
        <w:rPr>
          <w:rFonts w:eastAsia="SimSun"/>
          <w:sz w:val="28"/>
          <w:szCs w:val="28"/>
          <w:lang w:eastAsia="en-US"/>
        </w:rPr>
        <w:t xml:space="preserve">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FD7372">
        <w:rPr>
          <w:color w:val="000000"/>
          <w:sz w:val="28"/>
          <w:szCs w:val="28"/>
        </w:rPr>
        <w:t>муниципального земельного контроля</w:t>
      </w:r>
      <w:r w:rsidRPr="00FD7372">
        <w:rPr>
          <w:rFonts w:eastAsia="SimSun"/>
          <w:sz w:val="28"/>
          <w:szCs w:val="28"/>
          <w:lang w:eastAsia="en-US"/>
        </w:rPr>
        <w:t xml:space="preserve"> (далее – муниципальный контроль).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Объектами при осуществлении муниципального контроля являются: </w:t>
      </w:r>
      <w:r w:rsidRPr="00FD7372">
        <w:rPr>
          <w:color w:val="000000"/>
          <w:sz w:val="28"/>
          <w:szCs w:val="28"/>
        </w:rPr>
        <w:t xml:space="preserve">земли, земельные участки или части земельных участков в границах населенных пунктов сельского поселения </w:t>
      </w:r>
      <w:r>
        <w:rPr>
          <w:color w:val="000000"/>
          <w:sz w:val="28"/>
          <w:szCs w:val="28"/>
        </w:rPr>
        <w:t>Кедровый</w:t>
      </w:r>
      <w:r w:rsidRPr="00FD7372">
        <w:rPr>
          <w:rFonts w:eastAsia="SimSun"/>
          <w:sz w:val="28"/>
          <w:szCs w:val="28"/>
          <w:lang w:eastAsia="en-US"/>
        </w:rPr>
        <w:t>.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FD7372">
        <w:rPr>
          <w:color w:val="000000"/>
          <w:sz w:val="28"/>
          <w:szCs w:val="28"/>
        </w:rPr>
        <w:t>юридические лица, индивидуальные предприниматели, граждане</w:t>
      </w:r>
      <w:r w:rsidRPr="00FD7372">
        <w:rPr>
          <w:rFonts w:eastAsia="SimSun"/>
          <w:sz w:val="28"/>
          <w:szCs w:val="28"/>
          <w:lang w:eastAsia="en-US"/>
        </w:rPr>
        <w:t>.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color w:val="000000"/>
          <w:sz w:val="28"/>
        </w:rPr>
        <w:t>К категории среднего риска объектов контроля относятся: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color w:val="000000"/>
          <w:sz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color w:val="000000"/>
          <w:sz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color w:val="000000"/>
          <w:sz w:val="28"/>
        </w:rPr>
        <w:t>К категории умеренного риска объектов контроля относятся земельные участки: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color w:val="000000"/>
          <w:sz w:val="28"/>
        </w:rPr>
        <w:t>а) относящиеся к категории земель населенных пунктов;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color w:val="000000"/>
          <w:sz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предназначенных для размещения автомобильных дорог,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color w:val="000000"/>
          <w:sz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36"/>
          <w:szCs w:val="24"/>
        </w:rPr>
      </w:pPr>
      <w:r w:rsidRPr="00F725D7">
        <w:rPr>
          <w:rFonts w:ascii="Times New Roman" w:hAnsi="Times New Roman" w:cs="Times New Roman"/>
          <w:color w:val="000000"/>
          <w:sz w:val="28"/>
        </w:rPr>
        <w:t>3. К категории низкого риска объектов контроля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Главной задачей </w:t>
      </w:r>
      <w:r w:rsidRPr="00FD7372"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>Кедровый,</w:t>
      </w:r>
      <w:r w:rsidRPr="00FD7372">
        <w:rPr>
          <w:color w:val="000000"/>
          <w:sz w:val="28"/>
          <w:szCs w:val="28"/>
        </w:rPr>
        <w:t xml:space="preserve"> </w:t>
      </w:r>
      <w:r w:rsidRPr="00FD7372">
        <w:rPr>
          <w:rFonts w:eastAsia="SimSun"/>
          <w:sz w:val="28"/>
          <w:szCs w:val="28"/>
          <w:lang w:eastAsia="en-US"/>
        </w:rPr>
        <w:t>при осуществлении муниципального контроля</w:t>
      </w:r>
      <w:r>
        <w:rPr>
          <w:rFonts w:eastAsia="SimSun"/>
          <w:sz w:val="28"/>
          <w:szCs w:val="28"/>
          <w:lang w:eastAsia="en-US"/>
        </w:rPr>
        <w:t>,</w:t>
      </w:r>
      <w:r w:rsidRPr="00FD7372">
        <w:rPr>
          <w:rFonts w:eastAsia="SimSun"/>
          <w:sz w:val="28"/>
          <w:szCs w:val="28"/>
          <w:lang w:eastAsia="en-US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A377E" w:rsidRPr="00FD7372" w:rsidRDefault="008A377E" w:rsidP="003C2D05">
      <w:pPr>
        <w:ind w:firstLine="709"/>
        <w:jc w:val="center"/>
        <w:rPr>
          <w:rFonts w:eastAsia="SimSun"/>
          <w:b/>
          <w:sz w:val="28"/>
          <w:szCs w:val="28"/>
          <w:lang w:eastAsia="en-US"/>
        </w:rPr>
      </w:pPr>
    </w:p>
    <w:p w:rsidR="008A377E" w:rsidRPr="00FD7372" w:rsidRDefault="008A377E" w:rsidP="003C2D05">
      <w:pPr>
        <w:ind w:firstLine="709"/>
        <w:jc w:val="center"/>
        <w:rPr>
          <w:rFonts w:eastAsia="SimSun"/>
          <w:b/>
          <w:sz w:val="28"/>
          <w:szCs w:val="28"/>
          <w:lang w:eastAsia="en-US"/>
        </w:rPr>
      </w:pPr>
      <w:r w:rsidRPr="00FD7372">
        <w:rPr>
          <w:rFonts w:eastAsia="SimSun"/>
          <w:b/>
          <w:sz w:val="28"/>
          <w:szCs w:val="28"/>
          <w:lang w:eastAsia="en-US"/>
        </w:rPr>
        <w:t>Цели и задачи реализации Программы</w:t>
      </w:r>
    </w:p>
    <w:p w:rsidR="008A377E" w:rsidRPr="00FD7372" w:rsidRDefault="008A377E" w:rsidP="003C2D05">
      <w:pPr>
        <w:ind w:firstLine="709"/>
        <w:jc w:val="center"/>
        <w:rPr>
          <w:rFonts w:eastAsia="SimSun"/>
          <w:sz w:val="28"/>
          <w:szCs w:val="28"/>
          <w:lang w:eastAsia="en-US"/>
        </w:rPr>
      </w:pP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>1. Целями реализации Программы являются: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предупреждение нарушений обязательных требований в сфере муниципального</w:t>
      </w:r>
      <w:r w:rsidRPr="00FD7372">
        <w:rPr>
          <w:rStyle w:val="Emphasis"/>
          <w:i w:val="0"/>
          <w:iCs/>
          <w:sz w:val="28"/>
          <w:szCs w:val="28"/>
        </w:rPr>
        <w:t xml:space="preserve"> земельного контроля</w:t>
      </w:r>
      <w:r w:rsidRPr="00FD7372">
        <w:rPr>
          <w:rFonts w:eastAsia="SimSun"/>
          <w:sz w:val="28"/>
          <w:szCs w:val="28"/>
        </w:rPr>
        <w:t>;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 xml:space="preserve">- предотвращение угрозы причинения, либо причинения вреда </w:t>
      </w:r>
      <w:r w:rsidRPr="00FD7372">
        <w:rPr>
          <w:sz w:val="28"/>
          <w:szCs w:val="28"/>
        </w:rPr>
        <w:t>охраняемым законом ценностям по</w:t>
      </w:r>
      <w:r w:rsidRPr="00FD7372">
        <w:rPr>
          <w:rFonts w:eastAsia="SimSun"/>
          <w:sz w:val="28"/>
          <w:szCs w:val="28"/>
        </w:rPr>
        <w:t xml:space="preserve"> </w:t>
      </w:r>
      <w:r w:rsidRPr="00FD7372">
        <w:rPr>
          <w:rStyle w:val="Emphasis"/>
          <w:i w:val="0"/>
          <w:iCs/>
          <w:sz w:val="28"/>
          <w:szCs w:val="28"/>
        </w:rPr>
        <w:t xml:space="preserve">муниципальному земельному контролю </w:t>
      </w:r>
      <w:r w:rsidRPr="00FD7372">
        <w:rPr>
          <w:rFonts w:eastAsia="SimSun"/>
          <w:sz w:val="28"/>
          <w:szCs w:val="28"/>
        </w:rPr>
        <w:t>вследствие нарушений обязательных требований;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повышение прозрачности системы контрольно-надзорной деятельности.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>2. Задачами реализации Программы являются: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FD7372">
        <w:rPr>
          <w:sz w:val="28"/>
          <w:szCs w:val="28"/>
        </w:rPr>
        <w:t>охраняемым законом ценностям по</w:t>
      </w:r>
      <w:r w:rsidRPr="00FD7372">
        <w:rPr>
          <w:rFonts w:eastAsia="SimSun"/>
          <w:sz w:val="28"/>
          <w:szCs w:val="28"/>
        </w:rPr>
        <w:t xml:space="preserve"> </w:t>
      </w:r>
      <w:r w:rsidRPr="00FD7372">
        <w:rPr>
          <w:rStyle w:val="Emphasis"/>
          <w:i w:val="0"/>
          <w:iCs/>
          <w:sz w:val="28"/>
          <w:szCs w:val="28"/>
        </w:rPr>
        <w:t>муниципальному земельному контролю</w:t>
      </w:r>
      <w:r w:rsidRPr="00FD7372">
        <w:rPr>
          <w:rFonts w:eastAsia="SimSu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</w:rPr>
      </w:pPr>
      <w:r w:rsidRPr="00FD7372">
        <w:rPr>
          <w:rFonts w:eastAsia="SimSu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A377E" w:rsidRPr="00FD7372" w:rsidRDefault="008A377E" w:rsidP="003C2D05">
      <w:pPr>
        <w:rPr>
          <w:b/>
          <w:bCs/>
          <w:sz w:val="28"/>
          <w:szCs w:val="28"/>
          <w:highlight w:val="green"/>
        </w:rPr>
      </w:pPr>
    </w:p>
    <w:p w:rsidR="008A377E" w:rsidRPr="00FD7372" w:rsidRDefault="008A377E" w:rsidP="003C2D05">
      <w:pPr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8A377E" w:rsidRPr="00FD7372" w:rsidRDefault="008A377E" w:rsidP="003C2D05">
      <w:pPr>
        <w:ind w:firstLine="567"/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>(периодичность) их проведения</w:t>
      </w:r>
    </w:p>
    <w:p w:rsidR="008A377E" w:rsidRPr="00FD7372" w:rsidRDefault="008A377E" w:rsidP="003C2D05">
      <w:pPr>
        <w:ind w:firstLine="567"/>
        <w:jc w:val="center"/>
        <w:rPr>
          <w:b/>
          <w:bCs/>
          <w:sz w:val="28"/>
          <w:szCs w:val="28"/>
        </w:rPr>
      </w:pPr>
    </w:p>
    <w:p w:rsidR="008A377E" w:rsidRPr="00FD7372" w:rsidRDefault="008A377E" w:rsidP="003C2D05">
      <w:pPr>
        <w:ind w:firstLine="709"/>
        <w:jc w:val="both"/>
        <w:rPr>
          <w:sz w:val="28"/>
          <w:szCs w:val="28"/>
        </w:rPr>
      </w:pPr>
      <w:r w:rsidRPr="00FD7372">
        <w:rPr>
          <w:sz w:val="28"/>
          <w:szCs w:val="28"/>
        </w:rPr>
        <w:t xml:space="preserve">1. В соответствии с Положением о муниципальном земельном контроле на территории сельского поселения </w:t>
      </w:r>
      <w:r>
        <w:rPr>
          <w:sz w:val="28"/>
          <w:szCs w:val="28"/>
        </w:rPr>
        <w:t>Кедровый</w:t>
      </w:r>
      <w:r w:rsidRPr="00FD7372">
        <w:rPr>
          <w:sz w:val="28"/>
          <w:szCs w:val="28"/>
        </w:rPr>
        <w:t>, утвержденным решением</w:t>
      </w:r>
      <w:r w:rsidRPr="00FD7372">
        <w:rPr>
          <w:sz w:val="28"/>
          <w:szCs w:val="28"/>
          <w:shd w:val="clear" w:color="auto" w:fill="FFFFFF"/>
        </w:rPr>
        <w:t xml:space="preserve"> Совета депутатов сельского поселения </w:t>
      </w:r>
      <w:r>
        <w:rPr>
          <w:sz w:val="28"/>
          <w:szCs w:val="28"/>
          <w:shd w:val="clear" w:color="auto" w:fill="FFFFFF"/>
        </w:rPr>
        <w:t>Кедровый</w:t>
      </w:r>
      <w:r w:rsidRPr="00FD7372">
        <w:rPr>
          <w:sz w:val="28"/>
          <w:szCs w:val="28"/>
          <w:shd w:val="clear" w:color="auto" w:fill="FFFFFF"/>
        </w:rPr>
        <w:t xml:space="preserve"> от </w:t>
      </w:r>
      <w:r w:rsidRPr="00F725D7">
        <w:rPr>
          <w:sz w:val="28"/>
          <w:szCs w:val="28"/>
          <w:shd w:val="clear" w:color="auto" w:fill="FFFFFF"/>
        </w:rPr>
        <w:t>06.10.2022</w:t>
      </w:r>
      <w:r w:rsidRPr="00FD7372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3</w:t>
      </w:r>
      <w:r w:rsidRPr="00FD7372">
        <w:rPr>
          <w:sz w:val="28"/>
          <w:szCs w:val="28"/>
          <w:shd w:val="clear" w:color="auto" w:fill="FFFFFF"/>
        </w:rPr>
        <w:t>4,</w:t>
      </w:r>
      <w:r w:rsidRPr="00FD7372">
        <w:rPr>
          <w:sz w:val="28"/>
          <w:szCs w:val="28"/>
        </w:rPr>
        <w:t xml:space="preserve"> проводятся следующие профилактические мероприятия: 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sz w:val="28"/>
        </w:rPr>
        <w:t>1.1) информирование;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sz w:val="28"/>
        </w:rPr>
        <w:t>1.2) объявление предостережения;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sz w:val="28"/>
        </w:rPr>
        <w:t>1.3) консультирование;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F725D7">
        <w:rPr>
          <w:rFonts w:ascii="Times New Roman" w:hAnsi="Times New Roman" w:cs="Times New Roman"/>
          <w:sz w:val="28"/>
        </w:rPr>
        <w:t>1.4) профилактический визит;</w:t>
      </w:r>
    </w:p>
    <w:p w:rsidR="008A377E" w:rsidRPr="00F725D7" w:rsidRDefault="008A377E" w:rsidP="003C2D05">
      <w:pPr>
        <w:pStyle w:val="ConsPlusNormal0"/>
        <w:ind w:firstLine="709"/>
        <w:jc w:val="both"/>
        <w:rPr>
          <w:rFonts w:ascii="Times New Roman" w:hAnsi="Times New Roman" w:cs="Times New Roman"/>
          <w:sz w:val="36"/>
        </w:rPr>
      </w:pPr>
      <w:r w:rsidRPr="00F725D7">
        <w:rPr>
          <w:rFonts w:ascii="Times New Roman" w:hAnsi="Times New Roman" w:cs="Times New Roman"/>
          <w:sz w:val="28"/>
        </w:rPr>
        <w:t>1.5) обобщение правоприменительной практики.</w:t>
      </w:r>
    </w:p>
    <w:p w:rsidR="008A377E" w:rsidRPr="00FD7372" w:rsidRDefault="008A377E" w:rsidP="003C2D05">
      <w:pPr>
        <w:ind w:firstLine="709"/>
        <w:jc w:val="both"/>
        <w:rPr>
          <w:sz w:val="28"/>
          <w:szCs w:val="28"/>
        </w:rPr>
      </w:pPr>
      <w:r w:rsidRPr="00FD7372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A377E" w:rsidRPr="00F725D7" w:rsidRDefault="008A377E" w:rsidP="003C2D05">
      <w:pPr>
        <w:ind w:firstLine="567"/>
        <w:jc w:val="both"/>
        <w:rPr>
          <w:sz w:val="28"/>
          <w:szCs w:val="28"/>
        </w:rPr>
      </w:pPr>
    </w:p>
    <w:p w:rsidR="008A377E" w:rsidRPr="00FD7372" w:rsidRDefault="008A377E" w:rsidP="003C2D05">
      <w:pPr>
        <w:jc w:val="center"/>
        <w:rPr>
          <w:rFonts w:eastAsia="SimSun"/>
          <w:b/>
          <w:sz w:val="28"/>
          <w:szCs w:val="28"/>
          <w:lang w:eastAsia="en-US"/>
        </w:rPr>
      </w:pPr>
      <w:r w:rsidRPr="00FD7372">
        <w:rPr>
          <w:rFonts w:eastAsia="SimSun"/>
          <w:b/>
          <w:sz w:val="28"/>
          <w:szCs w:val="28"/>
          <w:lang w:eastAsia="en-US"/>
        </w:rPr>
        <w:t>Показатели результативности и эффективности Программы</w:t>
      </w:r>
    </w:p>
    <w:p w:rsidR="008A377E" w:rsidRPr="00FD7372" w:rsidRDefault="008A377E" w:rsidP="003C2D05">
      <w:pPr>
        <w:jc w:val="both"/>
        <w:rPr>
          <w:rFonts w:eastAsia="SimSun"/>
          <w:sz w:val="28"/>
          <w:szCs w:val="28"/>
          <w:lang w:eastAsia="en-US"/>
        </w:rPr>
      </w:pPr>
    </w:p>
    <w:p w:rsidR="008A377E" w:rsidRPr="00FD7372" w:rsidRDefault="008A377E" w:rsidP="003C2D05">
      <w:pPr>
        <w:ind w:firstLine="709"/>
        <w:jc w:val="both"/>
        <w:rPr>
          <w:rStyle w:val="Emphasis"/>
          <w:i w:val="0"/>
          <w:iCs/>
          <w:sz w:val="28"/>
          <w:szCs w:val="28"/>
        </w:rPr>
      </w:pPr>
      <w:r w:rsidRPr="00FD7372">
        <w:rPr>
          <w:rStyle w:val="Emphasis"/>
          <w:i w:val="0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A377E" w:rsidRPr="00FD7372" w:rsidRDefault="008A377E" w:rsidP="003C2D05">
      <w:pPr>
        <w:ind w:firstLine="709"/>
        <w:jc w:val="both"/>
        <w:rPr>
          <w:rStyle w:val="Emphasis"/>
          <w:i w:val="0"/>
          <w:iCs/>
          <w:sz w:val="28"/>
          <w:szCs w:val="28"/>
        </w:rPr>
      </w:pPr>
      <w:r w:rsidRPr="00FD7372">
        <w:rPr>
          <w:rStyle w:val="Emphasis"/>
          <w:i w:val="0"/>
          <w:iCs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>
        <w:rPr>
          <w:rStyle w:val="Emphasis"/>
          <w:i w:val="0"/>
          <w:iCs/>
          <w:sz w:val="28"/>
          <w:szCs w:val="28"/>
        </w:rPr>
        <w:t>2</w:t>
      </w:r>
      <w:r w:rsidRPr="00FD7372">
        <w:rPr>
          <w:rStyle w:val="Emphasis"/>
          <w:i w:val="0"/>
          <w:iCs/>
          <w:sz w:val="28"/>
          <w:szCs w:val="28"/>
        </w:rPr>
        <w:t>0 %.</w:t>
      </w:r>
    </w:p>
    <w:p w:rsidR="008A377E" w:rsidRPr="00FD7372" w:rsidRDefault="008A377E" w:rsidP="003C2D05">
      <w:pPr>
        <w:ind w:firstLine="709"/>
        <w:jc w:val="both"/>
        <w:rPr>
          <w:rStyle w:val="Emphasis"/>
          <w:i w:val="0"/>
          <w:iCs/>
          <w:sz w:val="28"/>
          <w:szCs w:val="28"/>
        </w:rPr>
      </w:pPr>
      <w:r w:rsidRPr="00FD7372">
        <w:rPr>
          <w:rStyle w:val="Emphasis"/>
          <w:i w:val="0"/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A377E" w:rsidRPr="00FD7372" w:rsidRDefault="008A377E" w:rsidP="003C2D05">
      <w:pPr>
        <w:ind w:firstLine="709"/>
        <w:jc w:val="both"/>
        <w:rPr>
          <w:rStyle w:val="Emphasis"/>
          <w:iCs/>
          <w:sz w:val="28"/>
          <w:szCs w:val="28"/>
        </w:rPr>
      </w:pPr>
      <w:r w:rsidRPr="00FD7372">
        <w:rPr>
          <w:rStyle w:val="Emphasis"/>
          <w:i w:val="0"/>
          <w:iCs/>
          <w:sz w:val="28"/>
          <w:szCs w:val="28"/>
        </w:rPr>
        <w:t>б)</w:t>
      </w:r>
      <w:r w:rsidRPr="00FD7372">
        <w:rPr>
          <w:rStyle w:val="Emphasis"/>
          <w:iCs/>
          <w:sz w:val="28"/>
          <w:szCs w:val="28"/>
        </w:rPr>
        <w:t xml:space="preserve"> </w:t>
      </w:r>
      <w:r w:rsidRPr="00FD7372">
        <w:rPr>
          <w:rFonts w:eastAsia="SimSun"/>
          <w:sz w:val="28"/>
          <w:szCs w:val="28"/>
          <w:lang w:eastAsia="en-US"/>
        </w:rPr>
        <w:t>количество проведенных профилактических мероприятий</w:t>
      </w:r>
      <w:r w:rsidRPr="00FD7372">
        <w:rPr>
          <w:rStyle w:val="Emphasis"/>
          <w:iCs/>
          <w:sz w:val="28"/>
          <w:szCs w:val="28"/>
        </w:rPr>
        <w:t>.</w:t>
      </w:r>
    </w:p>
    <w:p w:rsidR="008A377E" w:rsidRPr="00FD7372" w:rsidRDefault="008A377E" w:rsidP="003C2D05">
      <w:pPr>
        <w:ind w:firstLine="709"/>
        <w:jc w:val="both"/>
        <w:rPr>
          <w:rFonts w:eastAsia="SimSun"/>
          <w:sz w:val="28"/>
          <w:szCs w:val="28"/>
          <w:lang w:eastAsia="en-US"/>
        </w:rPr>
      </w:pPr>
      <w:r w:rsidRPr="00FD7372">
        <w:rPr>
          <w:rFonts w:eastAsia="SimSu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сельского поселения </w:t>
      </w:r>
      <w:r>
        <w:rPr>
          <w:rFonts w:eastAsia="SimSun"/>
          <w:sz w:val="28"/>
          <w:szCs w:val="28"/>
          <w:lang w:eastAsia="en-US"/>
        </w:rPr>
        <w:t>Кедровый</w:t>
      </w:r>
      <w:r w:rsidRPr="00FD7372">
        <w:rPr>
          <w:rFonts w:eastAsia="SimSun"/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A377E" w:rsidRPr="00FD7372" w:rsidRDefault="008A377E" w:rsidP="003C2D05">
      <w:pPr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8A377E" w:rsidRPr="00FD7372" w:rsidRDefault="008A377E" w:rsidP="003C2D05">
      <w:pPr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8A377E" w:rsidRPr="00FD7372" w:rsidRDefault="008A377E" w:rsidP="003C2D05">
      <w:pPr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8A377E" w:rsidRPr="00FD7372" w:rsidRDefault="008A377E" w:rsidP="003C2D05">
      <w:pPr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8A377E" w:rsidRDefault="008A377E" w:rsidP="003C2D05">
      <w:pPr>
        <w:spacing w:line="276" w:lineRule="auto"/>
        <w:rPr>
          <w:rFonts w:eastAsia="SimSun"/>
          <w:sz w:val="28"/>
          <w:szCs w:val="28"/>
          <w:lang w:eastAsia="en-US"/>
        </w:rPr>
      </w:pPr>
    </w:p>
    <w:p w:rsidR="008A377E" w:rsidRDefault="008A377E" w:rsidP="003C2D05">
      <w:pPr>
        <w:spacing w:line="276" w:lineRule="auto"/>
        <w:rPr>
          <w:bCs/>
          <w:sz w:val="28"/>
          <w:szCs w:val="28"/>
        </w:rPr>
      </w:pPr>
    </w:p>
    <w:p w:rsidR="008A377E" w:rsidRPr="00FD7372" w:rsidRDefault="008A377E" w:rsidP="00F725D7">
      <w:pPr>
        <w:spacing w:line="276" w:lineRule="auto"/>
        <w:jc w:val="right"/>
        <w:rPr>
          <w:bCs/>
          <w:sz w:val="28"/>
          <w:szCs w:val="28"/>
        </w:rPr>
      </w:pPr>
      <w:r w:rsidRPr="00FD7372">
        <w:rPr>
          <w:bCs/>
          <w:sz w:val="28"/>
          <w:szCs w:val="28"/>
        </w:rPr>
        <w:t>Приложение к Программе</w:t>
      </w:r>
    </w:p>
    <w:p w:rsidR="008A377E" w:rsidRPr="00FD7372" w:rsidRDefault="008A377E" w:rsidP="00F725D7">
      <w:pPr>
        <w:spacing w:line="276" w:lineRule="auto"/>
        <w:rPr>
          <w:b/>
          <w:bCs/>
          <w:sz w:val="28"/>
          <w:szCs w:val="28"/>
        </w:rPr>
      </w:pPr>
    </w:p>
    <w:p w:rsidR="008A377E" w:rsidRPr="00FD7372" w:rsidRDefault="008A377E" w:rsidP="00F725D7">
      <w:pPr>
        <w:spacing w:line="276" w:lineRule="auto"/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8A377E" w:rsidRPr="00FD7372" w:rsidRDefault="008A377E" w:rsidP="00F725D7">
      <w:pPr>
        <w:spacing w:line="276" w:lineRule="auto"/>
        <w:jc w:val="center"/>
        <w:rPr>
          <w:b/>
          <w:bCs/>
          <w:sz w:val="28"/>
          <w:szCs w:val="28"/>
        </w:rPr>
      </w:pPr>
      <w:r w:rsidRPr="00FD7372">
        <w:rPr>
          <w:b/>
          <w:bCs/>
          <w:sz w:val="28"/>
          <w:szCs w:val="28"/>
        </w:rPr>
        <w:t>сроки (периодичность) их проведения</w:t>
      </w:r>
    </w:p>
    <w:p w:rsidR="008A377E" w:rsidRPr="00FD7372" w:rsidRDefault="008A377E" w:rsidP="00F725D7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2021"/>
        <w:gridCol w:w="3260"/>
        <w:gridCol w:w="2552"/>
        <w:gridCol w:w="2126"/>
      </w:tblGrid>
      <w:tr w:rsidR="008A377E" w:rsidRPr="00FD7372" w:rsidTr="00F725D7">
        <w:trPr>
          <w:trHeight w:val="1264"/>
        </w:trPr>
        <w:tc>
          <w:tcPr>
            <w:tcW w:w="389" w:type="dxa"/>
            <w:vAlign w:val="center"/>
          </w:tcPr>
          <w:p w:rsidR="008A377E" w:rsidRPr="00FD7372" w:rsidRDefault="008A377E" w:rsidP="00CF0C4A">
            <w:pPr>
              <w:pStyle w:val="Default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FD7372">
              <w:rPr>
                <w:rFonts w:cs="Times New Roman"/>
                <w:sz w:val="22"/>
                <w:szCs w:val="22"/>
              </w:rPr>
              <w:t>№</w:t>
            </w:r>
          </w:p>
          <w:p w:rsidR="008A377E" w:rsidRPr="00FD7372" w:rsidRDefault="008A377E" w:rsidP="00CF0C4A">
            <w:pPr>
              <w:pStyle w:val="Default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1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vAlign w:val="center"/>
          </w:tcPr>
          <w:p w:rsidR="008A377E" w:rsidRPr="00FD7372" w:rsidRDefault="008A377E" w:rsidP="00CF0C4A">
            <w:pPr>
              <w:spacing w:line="276" w:lineRule="auto"/>
              <w:ind w:firstLine="36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vAlign w:val="center"/>
          </w:tcPr>
          <w:p w:rsidR="008A377E" w:rsidRPr="00FD7372" w:rsidRDefault="008A377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D7372">
              <w:rPr>
                <w:b/>
                <w:sz w:val="22"/>
                <w:szCs w:val="22"/>
              </w:rPr>
              <w:t xml:space="preserve">Подразделение и (или) должностные лица </w:t>
            </w:r>
            <w:r w:rsidRPr="00FD7372">
              <w:rPr>
                <w:b/>
                <w:color w:val="000000"/>
                <w:sz w:val="22"/>
                <w:szCs w:val="22"/>
              </w:rPr>
              <w:t xml:space="preserve">администрации сельского поселения </w:t>
            </w:r>
            <w:r>
              <w:rPr>
                <w:b/>
                <w:color w:val="000000"/>
                <w:sz w:val="22"/>
                <w:szCs w:val="22"/>
              </w:rPr>
              <w:t>Кедровый</w:t>
            </w:r>
            <w:r w:rsidRPr="00FD7372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A377E" w:rsidRPr="00FD7372" w:rsidTr="00F725D7">
        <w:trPr>
          <w:trHeight w:val="1621"/>
        </w:trPr>
        <w:tc>
          <w:tcPr>
            <w:tcW w:w="389" w:type="dxa"/>
            <w:vMerge w:val="restart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1.</w:t>
            </w:r>
          </w:p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8A377E" w:rsidRPr="00FD7372" w:rsidRDefault="008A377E" w:rsidP="00CF0C4A">
            <w:pPr>
              <w:spacing w:line="276" w:lineRule="auto"/>
              <w:ind w:firstLine="8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vAlign w:val="center"/>
          </w:tcPr>
          <w:p w:rsidR="008A377E" w:rsidRPr="00FD7372" w:rsidRDefault="008A377E" w:rsidP="00F725D7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1-4 квартал, по мере необходимости </w:t>
            </w:r>
          </w:p>
        </w:tc>
      </w:tr>
      <w:tr w:rsidR="008A377E" w:rsidRPr="00FD7372" w:rsidTr="00F725D7">
        <w:trPr>
          <w:trHeight w:val="143"/>
        </w:trPr>
        <w:tc>
          <w:tcPr>
            <w:tcW w:w="389" w:type="dxa"/>
            <w:vMerge/>
            <w:vAlign w:val="center"/>
          </w:tcPr>
          <w:p w:rsidR="008A377E" w:rsidRPr="00FD7372" w:rsidRDefault="008A377E" w:rsidP="00CF0C4A">
            <w:pPr>
              <w:spacing w:line="276" w:lineRule="auto"/>
              <w:ind w:firstLine="3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:rsidR="008A377E" w:rsidRPr="00FD7372" w:rsidRDefault="008A377E" w:rsidP="00CF0C4A">
            <w:pPr>
              <w:pStyle w:val="Default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A377E" w:rsidRPr="00FD7372" w:rsidRDefault="008A377E" w:rsidP="00F725D7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 w:rsidRPr="00FD7372">
              <w:rPr>
                <w:rStyle w:val="Emphasis"/>
                <w:i w:val="0"/>
                <w:iCs/>
                <w:sz w:val="22"/>
                <w:szCs w:val="22"/>
              </w:rPr>
              <w:t>муниципального земельного контроля</w:t>
            </w:r>
            <w:r w:rsidRPr="00FD7372">
              <w:rPr>
                <w:rFonts w:eastAsia="SimSun"/>
                <w:sz w:val="22"/>
                <w:szCs w:val="22"/>
              </w:rPr>
              <w:t xml:space="preserve"> при направлении их в адрес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  <w:r w:rsidRPr="00FD7372">
              <w:rPr>
                <w:rFonts w:eastAsia="SimSun"/>
                <w:sz w:val="22"/>
                <w:szCs w:val="22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2" w:type="dxa"/>
            <w:vAlign w:val="center"/>
          </w:tcPr>
          <w:p w:rsidR="008A377E" w:rsidRPr="00FD7372" w:rsidRDefault="008A377E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По мере поступления</w:t>
            </w:r>
          </w:p>
        </w:tc>
      </w:tr>
      <w:tr w:rsidR="008A377E" w:rsidRPr="00FD7372" w:rsidTr="00F725D7">
        <w:trPr>
          <w:trHeight w:val="1763"/>
        </w:trPr>
        <w:tc>
          <w:tcPr>
            <w:tcW w:w="389" w:type="dxa"/>
            <w:vMerge/>
            <w:vAlign w:val="center"/>
          </w:tcPr>
          <w:p w:rsidR="008A377E" w:rsidRPr="00FD7372" w:rsidRDefault="008A377E" w:rsidP="00CF0C4A">
            <w:pPr>
              <w:spacing w:line="276" w:lineRule="auto"/>
              <w:ind w:firstLine="33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021" w:type="dxa"/>
            <w:vMerge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A377E" w:rsidRPr="00FD7372" w:rsidRDefault="008A377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D737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Интернет информации о нормативно-правовых актах, содержащих обязательные требования, оценка соблюдения которых является предметом осуществления муниципального земельного контроля</w:t>
            </w:r>
          </w:p>
        </w:tc>
        <w:tc>
          <w:tcPr>
            <w:tcW w:w="2552" w:type="dxa"/>
            <w:vAlign w:val="center"/>
          </w:tcPr>
          <w:p w:rsidR="008A377E" w:rsidRPr="00FD7372" w:rsidRDefault="008A377E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По мере обновления</w:t>
            </w:r>
          </w:p>
        </w:tc>
      </w:tr>
      <w:tr w:rsidR="008A377E" w:rsidRPr="00FD7372" w:rsidTr="00F725D7">
        <w:trPr>
          <w:trHeight w:val="3956"/>
        </w:trPr>
        <w:tc>
          <w:tcPr>
            <w:tcW w:w="389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2.</w:t>
            </w:r>
          </w:p>
        </w:tc>
        <w:tc>
          <w:tcPr>
            <w:tcW w:w="2021" w:type="dxa"/>
            <w:vAlign w:val="center"/>
          </w:tcPr>
          <w:p w:rsidR="008A377E" w:rsidRPr="00FD7372" w:rsidRDefault="008A377E" w:rsidP="00CF0C4A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Профилактический визит</w:t>
            </w:r>
          </w:p>
        </w:tc>
        <w:tc>
          <w:tcPr>
            <w:tcW w:w="3260" w:type="dxa"/>
            <w:vAlign w:val="center"/>
          </w:tcPr>
          <w:p w:rsidR="008A377E" w:rsidRPr="00FD7372" w:rsidRDefault="008A377E" w:rsidP="00F725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D7372">
              <w:rPr>
                <w:bCs/>
                <w:sz w:val="22"/>
                <w:shd w:val="clear" w:color="auto" w:fill="FFFFFF"/>
              </w:rPr>
              <w:t>Профилактический</w:t>
            </w:r>
            <w:r w:rsidRPr="00FD7372">
              <w:rPr>
                <w:sz w:val="22"/>
                <w:shd w:val="clear" w:color="auto" w:fill="FFFFFF"/>
              </w:rPr>
              <w:t> </w:t>
            </w:r>
            <w:r w:rsidRPr="00FD7372">
              <w:rPr>
                <w:bCs/>
                <w:sz w:val="22"/>
                <w:shd w:val="clear" w:color="auto" w:fill="FFFFFF"/>
              </w:rPr>
              <w:t>визит</w:t>
            </w:r>
            <w:r w:rsidRPr="00FD7372">
              <w:rPr>
                <w:sz w:val="22"/>
                <w:shd w:val="clear" w:color="auto" w:fill="FFFFFF"/>
              </w:rPr>
              <w:t> проводится в </w:t>
            </w:r>
            <w:r w:rsidRPr="00FD7372">
              <w:rPr>
                <w:bCs/>
                <w:sz w:val="22"/>
                <w:shd w:val="clear" w:color="auto" w:fill="FFFFFF"/>
              </w:rPr>
              <w:t>форме</w:t>
            </w:r>
            <w:r w:rsidRPr="00FD7372">
              <w:rPr>
                <w:sz w:val="22"/>
                <w:shd w:val="clear" w:color="auto" w:fill="FFFFFF"/>
              </w:rPr>
              <w:t> </w:t>
            </w:r>
            <w:r w:rsidRPr="00FD7372">
              <w:rPr>
                <w:bCs/>
                <w:sz w:val="22"/>
                <w:shd w:val="clear" w:color="auto" w:fill="FFFFFF"/>
              </w:rPr>
              <w:t>профилактической</w:t>
            </w:r>
            <w:r w:rsidRPr="00FD7372">
              <w:rPr>
                <w:sz w:val="22"/>
                <w:shd w:val="clear" w:color="auto" w:fill="FFFFFF"/>
              </w:rPr>
              <w:t> бесе</w:t>
            </w:r>
            <w:r>
              <w:rPr>
                <w:sz w:val="22"/>
                <w:shd w:val="clear" w:color="auto" w:fill="FFFFFF"/>
              </w:rPr>
              <w:t>д</w:t>
            </w:r>
            <w:r w:rsidRPr="00FD7372">
              <w:rPr>
                <w:sz w:val="22"/>
                <w:shd w:val="clear" w:color="auto" w:fill="FFFFFF"/>
              </w:rPr>
              <w:t>ы по месту осуществления деятельности контролируемого лица либо путем использования видео-конференц-связи. В ходе </w:t>
            </w:r>
            <w:r w:rsidRPr="00FD7372">
              <w:rPr>
                <w:bCs/>
                <w:sz w:val="22"/>
                <w:shd w:val="clear" w:color="auto" w:fill="FFFFFF"/>
              </w:rPr>
              <w:t>профилактического</w:t>
            </w:r>
            <w:r w:rsidRPr="00FD7372">
              <w:rPr>
                <w:sz w:val="22"/>
                <w:shd w:val="clear" w:color="auto" w:fill="FFFFFF"/>
              </w:rPr>
              <w:t> </w:t>
            </w:r>
            <w:r w:rsidRPr="00FD7372">
              <w:rPr>
                <w:bCs/>
                <w:sz w:val="22"/>
                <w:shd w:val="clear" w:color="auto" w:fill="FFFFFF"/>
              </w:rPr>
              <w:t>визита</w:t>
            </w:r>
            <w:r w:rsidRPr="00FD7372">
              <w:rPr>
                <w:sz w:val="22"/>
                <w:shd w:val="clear" w:color="auto" w:fill="FFFFFF"/>
              </w:rPr>
              <w:t> контролируемое лицо информируется об обязательных требованиях, предъявляемых к принадлежащим ему объектам </w:t>
            </w:r>
            <w:r w:rsidRPr="00FD7372">
              <w:rPr>
                <w:bCs/>
                <w:sz w:val="22"/>
                <w:shd w:val="clear" w:color="auto" w:fill="FFFFFF"/>
              </w:rPr>
              <w:t>контроля</w:t>
            </w:r>
          </w:p>
        </w:tc>
        <w:tc>
          <w:tcPr>
            <w:tcW w:w="2552" w:type="dxa"/>
            <w:vAlign w:val="center"/>
          </w:tcPr>
          <w:p w:rsidR="008A377E" w:rsidRPr="00FD7372" w:rsidRDefault="008A377E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1-4 квартал</w:t>
            </w:r>
          </w:p>
        </w:tc>
      </w:tr>
      <w:tr w:rsidR="008A377E" w:rsidRPr="00FD7372" w:rsidTr="00F725D7">
        <w:trPr>
          <w:trHeight w:val="1429"/>
        </w:trPr>
        <w:tc>
          <w:tcPr>
            <w:tcW w:w="389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3.</w:t>
            </w:r>
          </w:p>
        </w:tc>
        <w:tc>
          <w:tcPr>
            <w:tcW w:w="2021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260" w:type="dxa"/>
            <w:vAlign w:val="center"/>
          </w:tcPr>
          <w:p w:rsidR="008A377E" w:rsidRPr="00FD7372" w:rsidRDefault="008A377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vAlign w:val="center"/>
          </w:tcPr>
          <w:p w:rsidR="008A377E" w:rsidRPr="00FD7372" w:rsidRDefault="008A377E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8A377E" w:rsidRPr="00FD7372" w:rsidRDefault="008A377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1-4 квартал </w:t>
            </w:r>
          </w:p>
          <w:p w:rsidR="008A377E" w:rsidRPr="00FD7372" w:rsidRDefault="008A377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(при наличии оснований)</w:t>
            </w:r>
          </w:p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8A377E" w:rsidRPr="00FD7372" w:rsidTr="00F725D7">
        <w:trPr>
          <w:trHeight w:val="708"/>
        </w:trPr>
        <w:tc>
          <w:tcPr>
            <w:tcW w:w="389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4.</w:t>
            </w:r>
          </w:p>
        </w:tc>
        <w:tc>
          <w:tcPr>
            <w:tcW w:w="2021" w:type="dxa"/>
            <w:vAlign w:val="center"/>
          </w:tcPr>
          <w:p w:rsidR="008A377E" w:rsidRPr="00FD7372" w:rsidRDefault="008A377E" w:rsidP="00CF0C4A">
            <w:pPr>
              <w:spacing w:line="276" w:lineRule="auto"/>
              <w:ind w:firstLine="34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vAlign w:val="center"/>
          </w:tcPr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Проведение должностными лицами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  <w:r w:rsidRPr="00FD7372">
              <w:rPr>
                <w:rFonts w:eastAsia="SimSun"/>
                <w:sz w:val="22"/>
                <w:szCs w:val="22"/>
              </w:rPr>
              <w:t xml:space="preserve"> консультаций по вопросам муниципального земельного контроля.</w:t>
            </w:r>
          </w:p>
          <w:p w:rsidR="008A377E" w:rsidRPr="00FD7372" w:rsidRDefault="008A377E" w:rsidP="00CF0C4A">
            <w:pPr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– в письменной форме в порядке, установленном Федеральным </w:t>
            </w:r>
            <w:r w:rsidRPr="00F725D7">
              <w:rPr>
                <w:rFonts w:eastAsia="SimSun"/>
                <w:sz w:val="22"/>
                <w:szCs w:val="22"/>
              </w:rPr>
              <w:t>законом</w:t>
            </w:r>
            <w:r w:rsidRPr="00FD7372">
              <w:rPr>
                <w:rFonts w:eastAsia="SimSun"/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2" w:type="dxa"/>
            <w:vAlign w:val="center"/>
          </w:tcPr>
          <w:p w:rsidR="008A377E" w:rsidRPr="00FD7372" w:rsidRDefault="008A377E" w:rsidP="00F725D7">
            <w:pPr>
              <w:spacing w:line="276" w:lineRule="auto"/>
              <w:jc w:val="center"/>
            </w:pPr>
            <w:r w:rsidRPr="00FD7372">
              <w:rPr>
                <w:rFonts w:eastAsia="SimSun"/>
                <w:sz w:val="22"/>
                <w:szCs w:val="22"/>
              </w:rPr>
              <w:t xml:space="preserve">Уполномоченное должностное лицо администрации сельского поселения </w:t>
            </w:r>
            <w:r>
              <w:rPr>
                <w:rFonts w:eastAsia="SimSun"/>
                <w:sz w:val="22"/>
                <w:szCs w:val="22"/>
              </w:rPr>
              <w:t>Кедровый</w:t>
            </w:r>
          </w:p>
        </w:tc>
        <w:tc>
          <w:tcPr>
            <w:tcW w:w="2126" w:type="dxa"/>
            <w:vAlign w:val="center"/>
          </w:tcPr>
          <w:p w:rsidR="008A377E" w:rsidRPr="00FD7372" w:rsidRDefault="008A377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 xml:space="preserve">1-4 квартал  </w:t>
            </w:r>
          </w:p>
          <w:p w:rsidR="008A377E" w:rsidRPr="00FD7372" w:rsidRDefault="008A377E" w:rsidP="00CF0C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2"/>
                <w:szCs w:val="22"/>
              </w:rPr>
            </w:pPr>
            <w:r w:rsidRPr="00FD7372">
              <w:rPr>
                <w:rFonts w:eastAsia="SimSun"/>
                <w:sz w:val="22"/>
                <w:szCs w:val="22"/>
              </w:rPr>
              <w:t>(при наличии оснований, при обращении лица,</w:t>
            </w:r>
            <w:r>
              <w:rPr>
                <w:rFonts w:eastAsia="SimSun"/>
                <w:sz w:val="22"/>
                <w:szCs w:val="22"/>
              </w:rPr>
              <w:t xml:space="preserve"> нуждающегося в консультировании</w:t>
            </w:r>
            <w:r w:rsidRPr="00FD7372">
              <w:rPr>
                <w:rFonts w:eastAsia="SimSun"/>
                <w:sz w:val="22"/>
                <w:szCs w:val="22"/>
              </w:rPr>
              <w:t>)</w:t>
            </w:r>
          </w:p>
        </w:tc>
      </w:tr>
    </w:tbl>
    <w:p w:rsidR="008A377E" w:rsidRPr="0000409D" w:rsidRDefault="008A377E" w:rsidP="00F725D7">
      <w:pPr>
        <w:jc w:val="right"/>
        <w:rPr>
          <w:sz w:val="28"/>
          <w:szCs w:val="28"/>
        </w:rPr>
      </w:pPr>
      <w:bookmarkStart w:id="0" w:name="_GoBack"/>
      <w:bookmarkEnd w:id="0"/>
    </w:p>
    <w:sectPr w:rsidR="008A377E" w:rsidRPr="0000409D" w:rsidSect="00B043C9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7E" w:rsidRDefault="008A377E" w:rsidP="00BA56DB">
      <w:r>
        <w:separator/>
      </w:r>
    </w:p>
  </w:endnote>
  <w:endnote w:type="continuationSeparator" w:id="0">
    <w:p w:rsidR="008A377E" w:rsidRDefault="008A377E" w:rsidP="00B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SeoulNamsan vert">
    <w:altName w:val="@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7E" w:rsidRDefault="008A377E" w:rsidP="00BA56DB">
      <w:r>
        <w:separator/>
      </w:r>
    </w:p>
  </w:footnote>
  <w:footnote w:type="continuationSeparator" w:id="0">
    <w:p w:rsidR="008A377E" w:rsidRDefault="008A377E" w:rsidP="00BA5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7E" w:rsidRPr="00B91EE5" w:rsidRDefault="008A377E">
    <w:pPr>
      <w:pStyle w:val="Header"/>
      <w:jc w:val="center"/>
      <w:rPr>
        <w:rFonts w:ascii="@SeoulNamsan vert" w:eastAsia="@SeoulNamsan vert" w:cs="@SeoulNamsan vert"/>
        <w:sz w:val="28"/>
      </w:rPr>
    </w:pPr>
  </w:p>
  <w:p w:rsidR="008A377E" w:rsidRDefault="008A37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AC8"/>
    <w:rsid w:val="0000409D"/>
    <w:rsid w:val="00015A13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87BE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22F7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2D05"/>
    <w:rsid w:val="003C57EF"/>
    <w:rsid w:val="003C7171"/>
    <w:rsid w:val="003D109E"/>
    <w:rsid w:val="003D19A8"/>
    <w:rsid w:val="003D5C9A"/>
    <w:rsid w:val="003D72F6"/>
    <w:rsid w:val="003E3161"/>
    <w:rsid w:val="003E7D5B"/>
    <w:rsid w:val="003F0910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C87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F31DF"/>
    <w:rsid w:val="00505C25"/>
    <w:rsid w:val="005142B5"/>
    <w:rsid w:val="00517E5A"/>
    <w:rsid w:val="00544105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5D86"/>
    <w:rsid w:val="007F7AE8"/>
    <w:rsid w:val="00800C08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75B3D"/>
    <w:rsid w:val="008802EB"/>
    <w:rsid w:val="00882681"/>
    <w:rsid w:val="008A149D"/>
    <w:rsid w:val="008A377E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29EF"/>
    <w:rsid w:val="00A53CF0"/>
    <w:rsid w:val="00A56902"/>
    <w:rsid w:val="00A61B56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E1F9B"/>
    <w:rsid w:val="00AF43C0"/>
    <w:rsid w:val="00AF75DA"/>
    <w:rsid w:val="00B03983"/>
    <w:rsid w:val="00B043C9"/>
    <w:rsid w:val="00B10D93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1EE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30E8"/>
    <w:rsid w:val="00C04ED4"/>
    <w:rsid w:val="00C07BEC"/>
    <w:rsid w:val="00C107B9"/>
    <w:rsid w:val="00C11D95"/>
    <w:rsid w:val="00C124D8"/>
    <w:rsid w:val="00C16012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871E5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4A"/>
    <w:rsid w:val="00CF0C6A"/>
    <w:rsid w:val="00CF0F26"/>
    <w:rsid w:val="00CF1FAD"/>
    <w:rsid w:val="00CF5B41"/>
    <w:rsid w:val="00D03DF5"/>
    <w:rsid w:val="00D07C6F"/>
    <w:rsid w:val="00D120CD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E0008D"/>
    <w:rsid w:val="00E01A44"/>
    <w:rsid w:val="00E119DA"/>
    <w:rsid w:val="00E2080F"/>
    <w:rsid w:val="00E27B96"/>
    <w:rsid w:val="00E3178D"/>
    <w:rsid w:val="00E31AE8"/>
    <w:rsid w:val="00E61C26"/>
    <w:rsid w:val="00E63B52"/>
    <w:rsid w:val="00E71A58"/>
    <w:rsid w:val="00E7208B"/>
    <w:rsid w:val="00E73906"/>
    <w:rsid w:val="00E914C6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25D7"/>
    <w:rsid w:val="00F76C92"/>
    <w:rsid w:val="00F77FC4"/>
    <w:rsid w:val="00F912C3"/>
    <w:rsid w:val="00F91692"/>
    <w:rsid w:val="00F96394"/>
    <w:rsid w:val="00F96F33"/>
    <w:rsid w:val="00F973F9"/>
    <w:rsid w:val="00FA3963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D7372"/>
    <w:rsid w:val="00FE1263"/>
    <w:rsid w:val="00FE5AB7"/>
    <w:rsid w:val="00FF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D31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79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9D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uiPriority w:val="99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393AC8"/>
    <w:rPr>
      <w:rFonts w:cs="Times New Roman"/>
      <w:b/>
    </w:rPr>
  </w:style>
  <w:style w:type="paragraph" w:customStyle="1" w:styleId="1">
    <w:name w:val="Знак1"/>
    <w:basedOn w:val="Normal"/>
    <w:next w:val="Normal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A23871"/>
    <w:rPr>
      <w:rFonts w:cs="Times New Roman"/>
    </w:rPr>
  </w:style>
  <w:style w:type="paragraph" w:styleId="NormalWeb">
    <w:name w:val="Normal (Web)"/>
    <w:basedOn w:val="Normal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79DF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Normal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uiPriority w:val="99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Заголовок"/>
    <w:basedOn w:val="Normal"/>
    <w:next w:val="BodyText"/>
    <w:uiPriority w:val="99"/>
    <w:rsid w:val="00BA4591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A4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79DF"/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Normal"/>
    <w:uiPriority w:val="99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DF"/>
    <w:rPr>
      <w:sz w:val="0"/>
      <w:szCs w:val="0"/>
    </w:rPr>
  </w:style>
  <w:style w:type="paragraph" w:customStyle="1" w:styleId="a2">
    <w:name w:val="Знак Знак Знак Знак Знак Знак Знак"/>
    <w:basedOn w:val="Normal"/>
    <w:uiPriority w:val="99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0C0D74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E5A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5AB7"/>
    <w:rPr>
      <w:sz w:val="16"/>
    </w:rPr>
  </w:style>
  <w:style w:type="character" w:customStyle="1" w:styleId="NoSpacingChar">
    <w:name w:val="No Spacing Char"/>
    <w:link w:val="NoSpacing"/>
    <w:uiPriority w:val="99"/>
    <w:locked/>
    <w:rsid w:val="00CB42F1"/>
    <w:rPr>
      <w:sz w:val="24"/>
    </w:rPr>
  </w:style>
  <w:style w:type="paragraph" w:styleId="Header">
    <w:name w:val="header"/>
    <w:basedOn w:val="Normal"/>
    <w:link w:val="Head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370"/>
    <w:rPr>
      <w:sz w:val="24"/>
    </w:rPr>
  </w:style>
  <w:style w:type="paragraph" w:styleId="Footer">
    <w:name w:val="footer"/>
    <w:basedOn w:val="Normal"/>
    <w:link w:val="FooterChar"/>
    <w:uiPriority w:val="99"/>
    <w:rsid w:val="00D51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370"/>
    <w:rPr>
      <w:sz w:val="24"/>
    </w:rPr>
  </w:style>
  <w:style w:type="character" w:customStyle="1" w:styleId="FontStyle14">
    <w:name w:val="Font Style14"/>
    <w:uiPriority w:val="99"/>
    <w:rsid w:val="00BB3BE3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BB3BE3"/>
    <w:rPr>
      <w:rFonts w:ascii="Times New Roman" w:hAnsi="Times New Roman"/>
      <w:sz w:val="26"/>
    </w:rPr>
  </w:style>
  <w:style w:type="character" w:customStyle="1" w:styleId="ConsPlusNormal1">
    <w:name w:val="ConsPlusNormal1"/>
    <w:link w:val="ConsPlusNormal0"/>
    <w:uiPriority w:val="99"/>
    <w:locked/>
    <w:rsid w:val="00426C6B"/>
    <w:rPr>
      <w:rFonts w:ascii="Arial" w:hAnsi="Arial"/>
      <w:lang w:val="ru-RU" w:eastAsia="ru-RU"/>
    </w:rPr>
  </w:style>
  <w:style w:type="paragraph" w:customStyle="1" w:styleId="Default">
    <w:name w:val="Default"/>
    <w:uiPriority w:val="99"/>
    <w:rsid w:val="003322F7"/>
    <w:pPr>
      <w:suppressAutoHyphens/>
    </w:pPr>
    <w:rPr>
      <w:rFonts w:eastAsia="SimSu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Normal"/>
    <w:uiPriority w:val="99"/>
    <w:rsid w:val="003322F7"/>
    <w:pPr>
      <w:spacing w:before="28" w:after="100"/>
    </w:pPr>
    <w:rPr>
      <w:kern w:val="2"/>
      <w:szCs w:val="20"/>
      <w:lang w:eastAsia="ar-SA"/>
    </w:rPr>
  </w:style>
  <w:style w:type="character" w:customStyle="1" w:styleId="ConsPlusNormal2">
    <w:name w:val="ConsPlusNormal Знак"/>
    <w:uiPriority w:val="99"/>
    <w:locked/>
    <w:rsid w:val="003322F7"/>
    <w:rPr>
      <w:rFonts w:ascii="Arial" w:hAnsi="Arial"/>
      <w:sz w:val="20"/>
      <w:lang w:eastAsia="zh-CN"/>
    </w:rPr>
  </w:style>
  <w:style w:type="character" w:styleId="Hyperlink">
    <w:name w:val="Hyperlink"/>
    <w:basedOn w:val="DefaultParagraphFont"/>
    <w:uiPriority w:val="99"/>
    <w:rsid w:val="00F725D7"/>
    <w:rPr>
      <w:rFonts w:cs="Times New Roman"/>
      <w:color w:val="0563C1"/>
      <w:u w:val="single"/>
    </w:rPr>
  </w:style>
  <w:style w:type="character" w:styleId="Emphasis">
    <w:name w:val="Emphasis"/>
    <w:basedOn w:val="DefaultParagraphFont"/>
    <w:uiPriority w:val="99"/>
    <w:qFormat/>
    <w:rsid w:val="00F725D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1623</Words>
  <Characters>9253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1</cp:lastModifiedBy>
  <cp:revision>2</cp:revision>
  <cp:lastPrinted>2022-12-14T06:32:00Z</cp:lastPrinted>
  <dcterms:created xsi:type="dcterms:W3CDTF">2024-01-10T07:02:00Z</dcterms:created>
  <dcterms:modified xsi:type="dcterms:W3CDTF">2024-01-10T07:02:00Z</dcterms:modified>
</cp:coreProperties>
</file>